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CA" w:rsidRPr="00F709C9" w:rsidRDefault="004F35CA" w:rsidP="00C73C50">
      <w:pPr>
        <w:rPr>
          <w:rFonts w:ascii="Rockwell" w:hAnsi="Rockwell" w:cs="Arial"/>
          <w:b/>
          <w:sz w:val="18"/>
          <w:szCs w:val="20"/>
          <w:lang w:val="gl-ES"/>
        </w:rPr>
      </w:pPr>
    </w:p>
    <w:p w:rsidR="003E7FE0" w:rsidRPr="00190370" w:rsidRDefault="003E7FE0" w:rsidP="003E7FE0">
      <w:pPr>
        <w:spacing w:after="160"/>
        <w:jc w:val="center"/>
        <w:rPr>
          <w:rFonts w:ascii="Rockwell" w:eastAsia="Calibri" w:hAnsi="Rockwell"/>
          <w:b/>
          <w:sz w:val="28"/>
          <w:szCs w:val="28"/>
          <w:lang w:eastAsia="en-US"/>
        </w:rPr>
      </w:pPr>
      <w:r w:rsidRPr="00190370">
        <w:rPr>
          <w:rFonts w:ascii="Rockwell" w:eastAsia="Calibri" w:hAnsi="Rockwell"/>
          <w:b/>
          <w:sz w:val="28"/>
          <w:szCs w:val="28"/>
          <w:lang w:eastAsia="en-US"/>
        </w:rPr>
        <w:t>ANEXO I: SOLICITUDE DE PARTICIPACION</w:t>
      </w:r>
      <w:r w:rsidR="003939DE">
        <w:rPr>
          <w:rFonts w:ascii="Rockwell" w:eastAsia="Calibri" w:hAnsi="Rockwell"/>
          <w:b/>
          <w:sz w:val="28"/>
          <w:szCs w:val="28"/>
          <w:lang w:eastAsia="en-US"/>
        </w:rPr>
        <w:t xml:space="preserve"> NA SELECCIÓN DE PERSOAL DO PLAN CONCELLOS 2018</w:t>
      </w:r>
      <w:r w:rsidR="00FB4F73">
        <w:rPr>
          <w:rFonts w:ascii="Rockwell" w:eastAsia="Calibri" w:hAnsi="Rockwell"/>
          <w:b/>
          <w:sz w:val="28"/>
          <w:szCs w:val="28"/>
          <w:lang w:eastAsia="en-US"/>
        </w:rPr>
        <w:t xml:space="preserve"> 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D/DNA   __________________________________________________________________________________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Enderezo: ________________________________________________________________________________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DNI nº ___________________________ Teléfono de contacto: _____________________________________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Interesado en tomar parte no proceso de selección convocado polo Concello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para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cubir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praza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mediante contratación temporal,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>EXPOÑO:</w:t>
      </w:r>
    </w:p>
    <w:p w:rsidR="00230D4D" w:rsidRDefault="00230D4D" w:rsidP="00230D4D">
      <w:pPr>
        <w:pStyle w:val="Prrafodelista"/>
        <w:numPr>
          <w:ilvl w:val="0"/>
          <w:numId w:val="6"/>
        </w:numPr>
        <w:spacing w:after="160"/>
        <w:ind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convocado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pola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Oficina de Empreg</w:t>
      </w:r>
      <w:r w:rsidR="005360A3">
        <w:rPr>
          <w:rFonts w:ascii="Rockwell" w:eastAsia="Calibri" w:hAnsi="Rockwell"/>
          <w:sz w:val="22"/>
          <w:szCs w:val="22"/>
          <w:lang w:eastAsia="en-US"/>
        </w:rPr>
        <w:t>o</w:t>
      </w:r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 Ponteareas para o </w:t>
      </w:r>
      <w:proofErr w:type="spellStart"/>
      <w:r w:rsidRPr="00230D4D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  <w:r w:rsidRPr="00230D4D">
        <w:rPr>
          <w:rFonts w:ascii="Rockwell" w:eastAsia="Calibri" w:hAnsi="Rockwell"/>
          <w:sz w:val="22"/>
          <w:szCs w:val="22"/>
          <w:lang w:eastAsia="en-US"/>
        </w:rPr>
        <w:t xml:space="preserve"> de </w:t>
      </w:r>
    </w:p>
    <w:p w:rsidR="00230D4D" w:rsidRDefault="00230D4D" w:rsidP="00230D4D">
      <w:pPr>
        <w:pStyle w:val="Prrafodelista"/>
        <w:spacing w:after="160"/>
        <w:ind w:left="11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230D4D" w:rsidRDefault="00230D4D" w:rsidP="00230D4D">
      <w:pPr>
        <w:pStyle w:val="Prrafodelista"/>
        <w:spacing w:after="160"/>
        <w:ind w:left="11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230D4D" w:rsidRDefault="00230D4D" w:rsidP="00230D4D">
      <w:pPr>
        <w:pStyle w:val="Prrafodelista"/>
        <w:spacing w:after="160"/>
        <w:ind w:left="11" w:right="-568"/>
        <w:jc w:val="center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_______________________________________________________________</w:t>
      </w:r>
    </w:p>
    <w:p w:rsidR="00230D4D" w:rsidRPr="00230D4D" w:rsidRDefault="00230D4D" w:rsidP="00230D4D">
      <w:pPr>
        <w:pStyle w:val="Prrafodelista"/>
        <w:spacing w:after="160"/>
        <w:ind w:left="11" w:right="-568"/>
        <w:jc w:val="center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coñezo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e acepto íntegramente 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contido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bases de convocatoria, e reúno todas e cada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unha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condicións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esixidas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="00320FD3">
        <w:rPr>
          <w:rFonts w:ascii="Rockwell" w:eastAsia="Calibri" w:hAnsi="Rockwell"/>
          <w:sz w:val="22"/>
          <w:szCs w:val="22"/>
          <w:lang w:eastAsia="en-US"/>
        </w:rPr>
        <w:t>mesmas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,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facéndome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responsable da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veracidade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dos datos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</w:t>
      </w:r>
      <w:r w:rsidR="00C928E9">
        <w:rPr>
          <w:rFonts w:ascii="Rockwell" w:eastAsia="Calibri" w:hAnsi="Rockwell"/>
          <w:sz w:val="22"/>
          <w:szCs w:val="22"/>
          <w:lang w:eastAsia="en-US"/>
        </w:rPr>
        <w:t>e</w:t>
      </w:r>
      <w:r w:rsidRPr="00F709C9">
        <w:rPr>
          <w:rFonts w:ascii="Rockwell" w:eastAsia="Calibri" w:hAnsi="Rockwell"/>
          <w:sz w:val="22"/>
          <w:szCs w:val="22"/>
          <w:lang w:eastAsia="en-US"/>
        </w:rPr>
        <w:t>collidos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no CV  e resto da documentación que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achego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.</w:t>
      </w:r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non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padezo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ninguna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enfermidade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nin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defecto físico e/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psíquico que impida o normal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desenvolvemento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das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tarefas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propias 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posto</w:t>
      </w:r>
      <w:proofErr w:type="spellEnd"/>
    </w:p>
    <w:p w:rsidR="003E7FE0" w:rsidRPr="00F709C9" w:rsidRDefault="003E7FE0" w:rsidP="003E7FE0">
      <w:pPr>
        <w:numPr>
          <w:ilvl w:val="0"/>
          <w:numId w:val="2"/>
        </w:num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Que me comprometo a aportar no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seu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día os documentos acreditativos que se me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requiran</w:t>
      </w:r>
      <w:proofErr w:type="spellEnd"/>
    </w:p>
    <w:p w:rsidR="001A5D7A" w:rsidRPr="00F709C9" w:rsidRDefault="001A5D7A" w:rsidP="001A5D7A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b/>
          <w:sz w:val="22"/>
          <w:szCs w:val="22"/>
          <w:lang w:eastAsia="en-US"/>
        </w:rPr>
        <w:t xml:space="preserve"> SOLICITO:</w:t>
      </w:r>
    </w:p>
    <w:p w:rsidR="003E7FE0" w:rsidRPr="00F709C9" w:rsidRDefault="003E7FE0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Ser admitido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proceso selectivo convocado polo Concello de </w:t>
      </w:r>
      <w:r w:rsidR="005360A3">
        <w:rPr>
          <w:rFonts w:ascii="Rockwell" w:eastAsia="Calibri" w:hAnsi="Rockwell"/>
          <w:sz w:val="22"/>
          <w:szCs w:val="22"/>
          <w:lang w:eastAsia="en-US"/>
        </w:rPr>
        <w:t>S</w:t>
      </w:r>
      <w:r w:rsidR="00A51E55">
        <w:rPr>
          <w:rFonts w:ascii="Rockwell" w:eastAsia="Calibri" w:hAnsi="Rockwell"/>
          <w:sz w:val="22"/>
          <w:szCs w:val="22"/>
          <w:lang w:eastAsia="en-US"/>
        </w:rPr>
        <w:t>alvaterra de Miño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, 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ó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que </w:t>
      </w:r>
      <w:proofErr w:type="spellStart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fun</w:t>
      </w:r>
      <w:proofErr w:type="spellEnd"/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 convocado a través do </w:t>
      </w:r>
      <w:r w:rsidR="00A51E55">
        <w:rPr>
          <w:rFonts w:ascii="Rockwell" w:eastAsia="Calibri" w:hAnsi="Rockwell"/>
          <w:sz w:val="22"/>
          <w:szCs w:val="22"/>
          <w:lang w:eastAsia="en-US"/>
        </w:rPr>
        <w:t>S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ervizo </w:t>
      </w:r>
      <w:r w:rsidR="00A51E55">
        <w:rPr>
          <w:rFonts w:ascii="Rockwell" w:eastAsia="Calibri" w:hAnsi="Rockwell"/>
          <w:sz w:val="22"/>
          <w:szCs w:val="22"/>
          <w:lang w:eastAsia="en-US"/>
        </w:rPr>
        <w:t>P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 xml:space="preserve">úblico de </w:t>
      </w:r>
      <w:r w:rsidR="00A51E55">
        <w:rPr>
          <w:rFonts w:ascii="Rockwell" w:eastAsia="Calibri" w:hAnsi="Rockwell"/>
          <w:sz w:val="22"/>
          <w:szCs w:val="22"/>
          <w:lang w:eastAsia="en-US"/>
        </w:rPr>
        <w:t>E</w:t>
      </w:r>
      <w:r w:rsidR="00F709C9" w:rsidRPr="00F709C9">
        <w:rPr>
          <w:rFonts w:ascii="Rockwell" w:eastAsia="Calibri" w:hAnsi="Rockwell"/>
          <w:sz w:val="22"/>
          <w:szCs w:val="22"/>
          <w:lang w:eastAsia="en-US"/>
        </w:rPr>
        <w:t>mprego</w:t>
      </w:r>
    </w:p>
    <w:p w:rsidR="00FB4F73" w:rsidRDefault="00FB4F73" w:rsidP="003E7FE0">
      <w:pPr>
        <w:spacing w:after="160"/>
        <w:ind w:left="-709" w:right="-568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</w:p>
    <w:p w:rsidR="003E7FE0" w:rsidRPr="00F709C9" w:rsidRDefault="00951638" w:rsidP="003E7FE0">
      <w:pPr>
        <w:spacing w:after="160"/>
        <w:ind w:left="-709" w:right="-568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DOCUMENTACION QUE SE PRESENTA</w:t>
      </w:r>
      <w:r w:rsidR="003E7FE0" w:rsidRPr="00F709C9"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Fotocopia do DN</w:t>
      </w:r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I e da </w:t>
      </w:r>
      <w:proofErr w:type="spellStart"/>
      <w:r w:rsidR="00FB4F73">
        <w:rPr>
          <w:rFonts w:ascii="Rockwell" w:eastAsia="Calibri" w:hAnsi="Rockwell"/>
          <w:sz w:val="22"/>
          <w:szCs w:val="22"/>
          <w:lang w:eastAsia="en-US"/>
        </w:rPr>
        <w:t>tarxeta</w:t>
      </w:r>
      <w:proofErr w:type="spellEnd"/>
      <w:r w:rsidR="00FB4F73">
        <w:rPr>
          <w:rFonts w:ascii="Rockwell" w:eastAsia="Calibri" w:hAnsi="Rockwell"/>
          <w:sz w:val="22"/>
          <w:szCs w:val="22"/>
          <w:lang w:eastAsia="en-US"/>
        </w:rPr>
        <w:t xml:space="preserve"> sanitaria</w:t>
      </w:r>
    </w:p>
    <w:p w:rsidR="003E7FE0" w:rsidRPr="00F709C9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Declaración </w:t>
      </w: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Xurada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, conforme Anexo II</w:t>
      </w:r>
    </w:p>
    <w:p w:rsidR="003E7FE0" w:rsidRDefault="003E7FE0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>Vida laboral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 w:rsidR="00BE33DF">
        <w:rPr>
          <w:rFonts w:ascii="Rockwell" w:eastAsia="Calibri" w:hAnsi="Rockwell"/>
          <w:sz w:val="22"/>
          <w:szCs w:val="22"/>
          <w:lang w:eastAsia="en-US"/>
        </w:rPr>
        <w:t>e</w:t>
      </w:r>
      <w:r w:rsidR="00A51E55">
        <w:rPr>
          <w:rFonts w:ascii="Rockwell" w:eastAsia="Calibri" w:hAnsi="Rockwell"/>
          <w:sz w:val="22"/>
          <w:szCs w:val="22"/>
          <w:lang w:eastAsia="en-US"/>
        </w:rPr>
        <w:t xml:space="preserve"> contratos de </w:t>
      </w:r>
      <w:proofErr w:type="spellStart"/>
      <w:r w:rsidR="00A51E55">
        <w:rPr>
          <w:rFonts w:ascii="Rockwell" w:eastAsia="Calibri" w:hAnsi="Rockwell"/>
          <w:sz w:val="22"/>
          <w:szCs w:val="22"/>
          <w:lang w:eastAsia="en-US"/>
        </w:rPr>
        <w:t>traballo</w:t>
      </w:r>
      <w:proofErr w:type="spellEnd"/>
    </w:p>
    <w:p w:rsidR="00FB4F73" w:rsidRDefault="00FB4F73" w:rsidP="003E7FE0">
      <w:pPr>
        <w:numPr>
          <w:ilvl w:val="0"/>
          <w:numId w:val="3"/>
        </w:numPr>
        <w:spacing w:after="160" w:line="256" w:lineRule="auto"/>
        <w:ind w:left="-709" w:right="-568" w:firstLine="1429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Copia do título de EXB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ou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 equivalente</w:t>
      </w:r>
      <w:r w:rsidR="00BE33DF">
        <w:rPr>
          <w:rFonts w:ascii="Rockwell" w:eastAsia="Calibri" w:hAnsi="Rockwell"/>
          <w:sz w:val="22"/>
          <w:szCs w:val="22"/>
          <w:lang w:eastAsia="en-US"/>
        </w:rPr>
        <w:t xml:space="preserve"> (según os </w:t>
      </w:r>
      <w:proofErr w:type="spellStart"/>
      <w:r w:rsidR="00BE33DF">
        <w:rPr>
          <w:rFonts w:ascii="Rockwell" w:eastAsia="Calibri" w:hAnsi="Rockwell"/>
          <w:sz w:val="22"/>
          <w:szCs w:val="22"/>
          <w:lang w:eastAsia="en-US"/>
        </w:rPr>
        <w:t>postos</w:t>
      </w:r>
      <w:proofErr w:type="spellEnd"/>
      <w:r w:rsidR="00BE33DF">
        <w:rPr>
          <w:rFonts w:ascii="Rockwell" w:eastAsia="Calibri" w:hAnsi="Rockwell"/>
          <w:sz w:val="22"/>
          <w:szCs w:val="22"/>
          <w:lang w:eastAsia="en-US"/>
        </w:rPr>
        <w:t>)</w:t>
      </w:r>
    </w:p>
    <w:p w:rsidR="00951638" w:rsidRDefault="00FB4F73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B4F73">
        <w:rPr>
          <w:rFonts w:ascii="Rockwell" w:eastAsia="Calibri" w:hAnsi="Rockwell"/>
          <w:sz w:val="22"/>
          <w:szCs w:val="22"/>
          <w:lang w:eastAsia="en-US"/>
        </w:rPr>
        <w:t xml:space="preserve">Relación de méritos e documentación </w:t>
      </w:r>
      <w:proofErr w:type="spellStart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>xustificativa</w:t>
      </w:r>
      <w:proofErr w:type="spellEnd"/>
      <w:r w:rsidR="00951638" w:rsidRPr="00FB4F73">
        <w:rPr>
          <w:rFonts w:ascii="Rockwell" w:eastAsia="Calibri" w:hAnsi="Rockwell"/>
          <w:sz w:val="22"/>
          <w:szCs w:val="22"/>
          <w:lang w:eastAsia="en-US"/>
        </w:rPr>
        <w:t xml:space="preserve"> de cada un deles</w:t>
      </w:r>
    </w:p>
    <w:p w:rsidR="00744095" w:rsidRPr="00FB4F73" w:rsidRDefault="00744095" w:rsidP="00FB4F73">
      <w:pPr>
        <w:numPr>
          <w:ilvl w:val="0"/>
          <w:numId w:val="3"/>
        </w:numPr>
        <w:spacing w:after="160" w:line="256" w:lineRule="auto"/>
        <w:ind w:left="720" w:right="-568" w:hanging="11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Informe de períodos de </w:t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inscrición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 da ofician de Emprego</w:t>
      </w:r>
    </w:p>
    <w:p w:rsidR="00F709C9" w:rsidRDefault="00F709C9" w:rsidP="00BE33DF">
      <w:pPr>
        <w:spacing w:after="160" w:line="256" w:lineRule="auto"/>
        <w:ind w:left="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951638" w:rsidRDefault="00951638" w:rsidP="00951638">
      <w:pPr>
        <w:spacing w:after="160" w:line="256" w:lineRule="auto"/>
        <w:ind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</w:p>
    <w:p w:rsidR="001A5D7A" w:rsidRPr="00F709C9" w:rsidRDefault="003E7FE0" w:rsidP="00F709C9">
      <w:pPr>
        <w:spacing w:after="160" w:line="256" w:lineRule="auto"/>
        <w:ind w:left="-709" w:right="-568"/>
        <w:contextualSpacing/>
        <w:jc w:val="both"/>
        <w:rPr>
          <w:rFonts w:ascii="Rockwell" w:eastAsia="Calibri" w:hAnsi="Rockwell"/>
          <w:sz w:val="22"/>
          <w:szCs w:val="22"/>
          <w:lang w:eastAsia="en-US"/>
        </w:rPr>
      </w:pP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En </w:t>
      </w:r>
      <w:r w:rsidR="00A51E55">
        <w:rPr>
          <w:rFonts w:ascii="Rockwell" w:eastAsia="Calibri" w:hAnsi="Rockwell"/>
          <w:sz w:val="22"/>
          <w:szCs w:val="22"/>
          <w:lang w:eastAsia="en-US"/>
        </w:rPr>
        <w:t>Salvaterra de Miño</w:t>
      </w:r>
      <w:r w:rsidRPr="00F709C9">
        <w:rPr>
          <w:rFonts w:ascii="Rockwell" w:eastAsia="Calibri" w:hAnsi="Rockwell"/>
          <w:sz w:val="22"/>
          <w:szCs w:val="22"/>
          <w:lang w:eastAsia="en-US"/>
        </w:rPr>
        <w:t>, a _______ de ___</w:t>
      </w:r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________________________ </w:t>
      </w:r>
      <w:proofErr w:type="spellStart"/>
      <w:r w:rsidR="00030F7D">
        <w:rPr>
          <w:rFonts w:ascii="Rockwell" w:eastAsia="Calibri" w:hAnsi="Rockwell"/>
          <w:sz w:val="22"/>
          <w:szCs w:val="22"/>
          <w:lang w:eastAsia="en-US"/>
        </w:rPr>
        <w:t>de</w:t>
      </w:r>
      <w:proofErr w:type="spellEnd"/>
      <w:r w:rsidR="00030F7D">
        <w:rPr>
          <w:rFonts w:ascii="Rockwell" w:eastAsia="Calibri" w:hAnsi="Rockwell"/>
          <w:sz w:val="22"/>
          <w:szCs w:val="22"/>
          <w:lang w:eastAsia="en-US"/>
        </w:rPr>
        <w:t xml:space="preserve"> 201</w:t>
      </w:r>
      <w:r w:rsidR="00744095">
        <w:rPr>
          <w:rFonts w:ascii="Rockwell" w:eastAsia="Calibri" w:hAnsi="Rockwell"/>
          <w:sz w:val="22"/>
          <w:szCs w:val="22"/>
          <w:lang w:eastAsia="en-US"/>
        </w:rPr>
        <w:t>8</w:t>
      </w: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F709C9" w:rsidRPr="00F709C9" w:rsidRDefault="00F709C9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</w:p>
    <w:p w:rsidR="004F35CA" w:rsidRDefault="003E7FE0" w:rsidP="001A5D7A">
      <w:pPr>
        <w:spacing w:after="160"/>
        <w:ind w:left="709" w:firstLine="709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 w:rsidRPr="00F709C9">
        <w:rPr>
          <w:rFonts w:ascii="Rockwell" w:eastAsia="Calibri" w:hAnsi="Rockwell"/>
          <w:sz w:val="22"/>
          <w:szCs w:val="22"/>
          <w:lang w:eastAsia="en-US"/>
        </w:rPr>
        <w:t>Asinado</w:t>
      </w:r>
      <w:proofErr w:type="spellEnd"/>
      <w:r w:rsidRPr="00F709C9">
        <w:rPr>
          <w:rFonts w:ascii="Rockwell" w:eastAsia="Calibri" w:hAnsi="Rockwell"/>
          <w:sz w:val="22"/>
          <w:szCs w:val="22"/>
          <w:lang w:eastAsia="en-US"/>
        </w:rPr>
        <w:t>:</w:t>
      </w:r>
      <w:bookmarkStart w:id="0" w:name="_GoBack"/>
      <w:bookmarkEnd w:id="0"/>
    </w:p>
    <w:p w:rsidR="00A51E55" w:rsidRPr="00F709C9" w:rsidRDefault="00A51E55" w:rsidP="00A51E55">
      <w:pPr>
        <w:spacing w:after="160"/>
        <w:rPr>
          <w:rFonts w:ascii="Rockwell" w:hAnsi="Rockwell"/>
          <w:sz w:val="22"/>
          <w:szCs w:val="22"/>
          <w:lang w:val="gl-ES"/>
        </w:rPr>
      </w:pPr>
      <w:r>
        <w:rPr>
          <w:rFonts w:ascii="Rockwell" w:eastAsia="Calibri" w:hAnsi="Rockwell"/>
          <w:sz w:val="22"/>
          <w:szCs w:val="22"/>
          <w:lang w:eastAsia="en-US"/>
        </w:rPr>
        <w:t>ALCALDE-PRESIDE</w:t>
      </w:r>
      <w:r w:rsidR="00951638">
        <w:rPr>
          <w:rFonts w:ascii="Rockwell" w:eastAsia="Calibri" w:hAnsi="Rockwell"/>
          <w:sz w:val="22"/>
          <w:szCs w:val="22"/>
          <w:lang w:eastAsia="en-US"/>
        </w:rPr>
        <w:t>N</w:t>
      </w:r>
      <w:r>
        <w:rPr>
          <w:rFonts w:ascii="Rockwell" w:eastAsia="Calibri" w:hAnsi="Rockwell"/>
          <w:sz w:val="22"/>
          <w:szCs w:val="22"/>
          <w:lang w:eastAsia="en-US"/>
        </w:rPr>
        <w:t>TE DO CONCELLO DE SALVATERRA DE MIÑO</w:t>
      </w:r>
    </w:p>
    <w:sectPr w:rsidR="00A51E55" w:rsidRPr="00F709C9" w:rsidSect="001A5D7A">
      <w:headerReference w:type="default" r:id="rId8"/>
      <w:pgSz w:w="11909" w:h="16834" w:code="9"/>
      <w:pgMar w:top="1529" w:right="1037" w:bottom="851" w:left="1699" w:header="56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3A" w:rsidRDefault="00AC1E3A">
      <w:r>
        <w:separator/>
      </w:r>
    </w:p>
  </w:endnote>
  <w:endnote w:type="continuationSeparator" w:id="0">
    <w:p w:rsidR="00AC1E3A" w:rsidRDefault="00A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3A" w:rsidRDefault="00AC1E3A">
      <w:r>
        <w:separator/>
      </w:r>
    </w:p>
  </w:footnote>
  <w:footnote w:type="continuationSeparator" w:id="0">
    <w:p w:rsidR="00AC1E3A" w:rsidRDefault="00AC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38" w:rsidRDefault="00951638" w:rsidP="00951638">
    <w:pPr>
      <w:pStyle w:val="Encabezado"/>
      <w:jc w:val="center"/>
    </w:pPr>
    <w:r>
      <w:rPr>
        <w:noProof/>
      </w:rPr>
      <w:drawing>
        <wp:inline distT="0" distB="0" distL="0" distR="0" wp14:anchorId="063C8196" wp14:editId="5A44118F">
          <wp:extent cx="3402965" cy="810895"/>
          <wp:effectExtent l="0" t="0" r="6985" b="8255"/>
          <wp:docPr id="1" name="Imagen 1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92F"/>
    <w:multiLevelType w:val="hybridMultilevel"/>
    <w:tmpl w:val="5082E4FA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C4637C"/>
    <w:multiLevelType w:val="hybridMultilevel"/>
    <w:tmpl w:val="D630856E"/>
    <w:lvl w:ilvl="0" w:tplc="631CBA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B1F75"/>
    <w:multiLevelType w:val="hybridMultilevel"/>
    <w:tmpl w:val="02085342"/>
    <w:lvl w:ilvl="0" w:tplc="0C0A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5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30F7D"/>
    <w:rsid w:val="00044E72"/>
    <w:rsid w:val="00082D2D"/>
    <w:rsid w:val="000D1721"/>
    <w:rsid w:val="000D251E"/>
    <w:rsid w:val="0010430B"/>
    <w:rsid w:val="00141399"/>
    <w:rsid w:val="001657FB"/>
    <w:rsid w:val="00181A6D"/>
    <w:rsid w:val="00190370"/>
    <w:rsid w:val="001A5D7A"/>
    <w:rsid w:val="001C0104"/>
    <w:rsid w:val="001D1278"/>
    <w:rsid w:val="001E1DFB"/>
    <w:rsid w:val="00211671"/>
    <w:rsid w:val="00230D4D"/>
    <w:rsid w:val="0028081E"/>
    <w:rsid w:val="00282B65"/>
    <w:rsid w:val="002E75EA"/>
    <w:rsid w:val="002F7A85"/>
    <w:rsid w:val="003024BF"/>
    <w:rsid w:val="00320E9B"/>
    <w:rsid w:val="00320FD3"/>
    <w:rsid w:val="00362471"/>
    <w:rsid w:val="0037449E"/>
    <w:rsid w:val="003908DF"/>
    <w:rsid w:val="003939DE"/>
    <w:rsid w:val="0039566A"/>
    <w:rsid w:val="003D4DE1"/>
    <w:rsid w:val="003E7FE0"/>
    <w:rsid w:val="00414EFB"/>
    <w:rsid w:val="0042610F"/>
    <w:rsid w:val="004367BC"/>
    <w:rsid w:val="00473E5D"/>
    <w:rsid w:val="00477681"/>
    <w:rsid w:val="004779C9"/>
    <w:rsid w:val="00491416"/>
    <w:rsid w:val="004A432C"/>
    <w:rsid w:val="004F35CA"/>
    <w:rsid w:val="005360A3"/>
    <w:rsid w:val="00540BAB"/>
    <w:rsid w:val="005532F1"/>
    <w:rsid w:val="00557E82"/>
    <w:rsid w:val="0056022B"/>
    <w:rsid w:val="00566367"/>
    <w:rsid w:val="00581D8D"/>
    <w:rsid w:val="00671584"/>
    <w:rsid w:val="006D0D3B"/>
    <w:rsid w:val="006D5578"/>
    <w:rsid w:val="007335FF"/>
    <w:rsid w:val="00744095"/>
    <w:rsid w:val="007516FD"/>
    <w:rsid w:val="007761C2"/>
    <w:rsid w:val="00801FB3"/>
    <w:rsid w:val="00813356"/>
    <w:rsid w:val="00863430"/>
    <w:rsid w:val="00867F1B"/>
    <w:rsid w:val="008716E1"/>
    <w:rsid w:val="008744ED"/>
    <w:rsid w:val="008A3650"/>
    <w:rsid w:val="008C5A95"/>
    <w:rsid w:val="008D631B"/>
    <w:rsid w:val="008F38CC"/>
    <w:rsid w:val="00936C6C"/>
    <w:rsid w:val="00951638"/>
    <w:rsid w:val="00A134F4"/>
    <w:rsid w:val="00A30E15"/>
    <w:rsid w:val="00A51E55"/>
    <w:rsid w:val="00A75F87"/>
    <w:rsid w:val="00A8483F"/>
    <w:rsid w:val="00AC1E3A"/>
    <w:rsid w:val="00B23A77"/>
    <w:rsid w:val="00B5343B"/>
    <w:rsid w:val="00B63E00"/>
    <w:rsid w:val="00B81E45"/>
    <w:rsid w:val="00BE33DF"/>
    <w:rsid w:val="00BE3FE6"/>
    <w:rsid w:val="00C32F5B"/>
    <w:rsid w:val="00C64626"/>
    <w:rsid w:val="00C716DA"/>
    <w:rsid w:val="00C73C50"/>
    <w:rsid w:val="00C928E9"/>
    <w:rsid w:val="00CC0A7B"/>
    <w:rsid w:val="00CE2DB3"/>
    <w:rsid w:val="00D138B9"/>
    <w:rsid w:val="00D3703B"/>
    <w:rsid w:val="00D55768"/>
    <w:rsid w:val="00D873E5"/>
    <w:rsid w:val="00DA2F4F"/>
    <w:rsid w:val="00DB2955"/>
    <w:rsid w:val="00DF6F9E"/>
    <w:rsid w:val="00E65C27"/>
    <w:rsid w:val="00E83665"/>
    <w:rsid w:val="00E8717E"/>
    <w:rsid w:val="00EA4174"/>
    <w:rsid w:val="00EA51C4"/>
    <w:rsid w:val="00EC326C"/>
    <w:rsid w:val="00ED4307"/>
    <w:rsid w:val="00EE49C3"/>
    <w:rsid w:val="00F6118B"/>
    <w:rsid w:val="00F709C9"/>
    <w:rsid w:val="00F7712C"/>
    <w:rsid w:val="00FB4F73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5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9516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16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2</TotalTime>
  <Pages>1</Pages>
  <Words>230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3</cp:revision>
  <cp:lastPrinted>2018-02-20T13:19:00Z</cp:lastPrinted>
  <dcterms:created xsi:type="dcterms:W3CDTF">2018-02-13T12:59:00Z</dcterms:created>
  <dcterms:modified xsi:type="dcterms:W3CDTF">2018-02-20T13:19:00Z</dcterms:modified>
</cp:coreProperties>
</file>